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仿宋_GB2312" w:eastAsia="仿宋_GB2312"/>
          <w:sz w:val="30"/>
          <w:szCs w:val="30"/>
        </w:rPr>
      </w:pPr>
      <w:r>
        <w:rPr>
          <w:rFonts w:hint="eastAsia" w:ascii="仿宋_GB2312" w:eastAsia="仿宋_GB2312"/>
          <w:sz w:val="30"/>
          <w:szCs w:val="30"/>
        </w:rPr>
        <w:t>附件3</w:t>
      </w:r>
    </w:p>
    <w:p>
      <w:pPr>
        <w:jc w:val="center"/>
        <w:rPr>
          <w:rFonts w:hint="eastAsia" w:ascii="仿宋_GB2312" w:eastAsia="仿宋_GB2312"/>
          <w:b/>
          <w:sz w:val="32"/>
          <w:szCs w:val="32"/>
        </w:rPr>
      </w:pPr>
    </w:p>
    <w:p>
      <w:pPr>
        <w:jc w:val="center"/>
        <w:rPr>
          <w:rFonts w:hint="eastAsia" w:ascii="仿宋_GB2312" w:eastAsia="仿宋_GB2312"/>
          <w:b/>
          <w:sz w:val="36"/>
          <w:szCs w:val="36"/>
          <w:lang w:eastAsia="zh-CN"/>
        </w:rPr>
      </w:pPr>
      <w:r>
        <w:rPr>
          <w:rFonts w:hint="eastAsia" w:ascii="仿宋_GB2312" w:eastAsia="仿宋_GB2312"/>
          <w:b/>
          <w:sz w:val="36"/>
          <w:szCs w:val="36"/>
        </w:rPr>
        <w:t>病原微生物实验室生物安全培训资料</w:t>
      </w:r>
      <w:r>
        <w:rPr>
          <w:rFonts w:hint="eastAsia" w:ascii="仿宋_GB2312" w:eastAsia="仿宋_GB2312"/>
          <w:b/>
          <w:sz w:val="36"/>
          <w:szCs w:val="36"/>
          <w:lang w:eastAsia="zh-CN"/>
        </w:rPr>
        <w:t>名录</w:t>
      </w:r>
    </w:p>
    <w:p>
      <w:pPr>
        <w:jc w:val="center"/>
        <w:rPr>
          <w:rFonts w:hint="eastAsia" w:ascii="仿宋_GB2312" w:eastAsia="仿宋_GB2312"/>
          <w:sz w:val="30"/>
          <w:szCs w:val="30"/>
        </w:rPr>
      </w:pPr>
      <w:bookmarkStart w:id="0" w:name="_GoBack"/>
      <w:bookmarkEnd w:id="0"/>
    </w:p>
    <w:p>
      <w:pPr>
        <w:ind w:firstLine="640" w:firstLineChars="200"/>
        <w:rPr>
          <w:rFonts w:hint="eastAsia" w:ascii="仿宋_GB2312" w:eastAsia="仿宋_GB2312"/>
          <w:sz w:val="32"/>
          <w:szCs w:val="32"/>
        </w:rPr>
      </w:pPr>
      <w:r>
        <w:rPr>
          <w:rFonts w:hint="eastAsia" w:ascii="仿宋_GB2312" w:eastAsia="仿宋_GB2312"/>
          <w:sz w:val="32"/>
          <w:szCs w:val="32"/>
        </w:rPr>
        <w:t>1．《病原微生物实验室生物安全管理条例》（国务院令第424号）</w:t>
      </w:r>
    </w:p>
    <w:p>
      <w:pPr>
        <w:ind w:firstLine="640" w:firstLineChars="200"/>
        <w:rPr>
          <w:rFonts w:hint="eastAsia" w:ascii="仿宋_GB2312" w:eastAsia="仿宋_GB2312"/>
          <w:sz w:val="32"/>
          <w:szCs w:val="32"/>
        </w:rPr>
      </w:pPr>
      <w:r>
        <w:rPr>
          <w:rFonts w:hint="eastAsia" w:ascii="仿宋_GB2312" w:eastAsia="仿宋_GB2312"/>
          <w:sz w:val="32"/>
          <w:szCs w:val="32"/>
        </w:rPr>
        <w:t>2．《人间传染的病原微生物名录》（2006年卫生部颁布）</w:t>
      </w:r>
    </w:p>
    <w:p>
      <w:pPr>
        <w:ind w:firstLine="640" w:firstLineChars="200"/>
        <w:rPr>
          <w:rFonts w:hint="eastAsia" w:ascii="仿宋_GB2312" w:eastAsia="仿宋_GB2312"/>
          <w:sz w:val="32"/>
          <w:szCs w:val="32"/>
        </w:rPr>
      </w:pPr>
      <w:r>
        <w:rPr>
          <w:rFonts w:hint="eastAsia" w:ascii="仿宋_GB2312" w:eastAsia="仿宋_GB2312"/>
          <w:sz w:val="32"/>
          <w:szCs w:val="32"/>
        </w:rPr>
        <w:t>3．《病原微生物实验室生物安全通用准则》（WS233——2017）</w:t>
      </w:r>
    </w:p>
    <w:p>
      <w:pPr>
        <w:ind w:firstLine="640" w:firstLineChars="200"/>
        <w:rPr>
          <w:rFonts w:hint="eastAsia" w:ascii="仿宋_GB2312" w:eastAsia="仿宋_GB2312"/>
          <w:sz w:val="32"/>
          <w:szCs w:val="32"/>
        </w:rPr>
      </w:pPr>
      <w:r>
        <w:rPr>
          <w:rFonts w:hint="eastAsia" w:ascii="仿宋_GB2312" w:eastAsia="仿宋_GB2312"/>
          <w:sz w:val="32"/>
          <w:szCs w:val="32"/>
        </w:rPr>
        <w:t>4．《可感染人类的高致病性病原微生物菌（毒）种或样本运输管理规定》（卫生部第45号令）</w:t>
      </w:r>
    </w:p>
    <w:p>
      <w:pPr>
        <w:ind w:firstLine="640" w:firstLineChars="200"/>
        <w:rPr>
          <w:rFonts w:hint="eastAsia" w:ascii="仿宋_GB2312" w:eastAsia="仿宋_GB2312"/>
          <w:bCs/>
          <w:color w:val="FF0000"/>
          <w:sz w:val="32"/>
          <w:szCs w:val="32"/>
        </w:rPr>
      </w:pPr>
      <w:r>
        <w:rPr>
          <w:rFonts w:hint="eastAsia" w:ascii="仿宋_GB2312" w:eastAsia="仿宋_GB2312"/>
          <w:bCs/>
          <w:sz w:val="32"/>
          <w:szCs w:val="32"/>
        </w:rPr>
        <w:t>5．《人间传染的高致病性病原微生物实验室和实验活动生物安全审批管理办法》（卫生部令第50号）</w:t>
      </w:r>
    </w:p>
    <w:p>
      <w:pPr>
        <w:ind w:firstLine="640" w:firstLineChars="200"/>
        <w:rPr>
          <w:rFonts w:hint="eastAsia" w:ascii="仿宋_GB2312" w:eastAsia="仿宋_GB2312"/>
          <w:bCs/>
          <w:sz w:val="32"/>
          <w:szCs w:val="32"/>
        </w:rPr>
      </w:pPr>
      <w:r>
        <w:rPr>
          <w:rFonts w:hint="eastAsia" w:ascii="仿宋_GB2312" w:eastAsia="仿宋_GB2312"/>
          <w:bCs/>
          <w:sz w:val="32"/>
          <w:szCs w:val="32"/>
        </w:rPr>
        <w:t>6.《中华人民共和国传染病防治法》（中华人民共和国主席令第17号）</w:t>
      </w:r>
    </w:p>
    <w:p>
      <w:pPr>
        <w:rPr>
          <w:rFonts w:hint="eastAsia" w:ascii="仿宋_GB2312" w:eastAsia="仿宋_GB2312"/>
          <w:sz w:val="30"/>
          <w:szCs w:val="30"/>
        </w:rPr>
      </w:pPr>
    </w:p>
    <w:p>
      <w:pPr>
        <w:rPr>
          <w:rFonts w:hint="eastAsia" w:ascii="仿宋_GB2312" w:eastAsia="仿宋_GB2312"/>
          <w:b/>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3A85"/>
    <w:rsid w:val="00067C0E"/>
    <w:rsid w:val="00147B5E"/>
    <w:rsid w:val="00150BA2"/>
    <w:rsid w:val="0017248D"/>
    <w:rsid w:val="001B620F"/>
    <w:rsid w:val="001C63D0"/>
    <w:rsid w:val="00265BE8"/>
    <w:rsid w:val="002B3502"/>
    <w:rsid w:val="003416E5"/>
    <w:rsid w:val="003532FC"/>
    <w:rsid w:val="00414547"/>
    <w:rsid w:val="00427CD7"/>
    <w:rsid w:val="00431BB2"/>
    <w:rsid w:val="00477262"/>
    <w:rsid w:val="004B1D70"/>
    <w:rsid w:val="004F4761"/>
    <w:rsid w:val="005001FD"/>
    <w:rsid w:val="00511223"/>
    <w:rsid w:val="005358AC"/>
    <w:rsid w:val="0059304C"/>
    <w:rsid w:val="005A0183"/>
    <w:rsid w:val="005B0733"/>
    <w:rsid w:val="005C58C4"/>
    <w:rsid w:val="005D273B"/>
    <w:rsid w:val="005F2795"/>
    <w:rsid w:val="00620118"/>
    <w:rsid w:val="00642FEB"/>
    <w:rsid w:val="00674822"/>
    <w:rsid w:val="006B0865"/>
    <w:rsid w:val="006D102D"/>
    <w:rsid w:val="007B7128"/>
    <w:rsid w:val="00826737"/>
    <w:rsid w:val="008709B0"/>
    <w:rsid w:val="00885984"/>
    <w:rsid w:val="008E2080"/>
    <w:rsid w:val="00927AB9"/>
    <w:rsid w:val="00952302"/>
    <w:rsid w:val="00972C78"/>
    <w:rsid w:val="00A12D0F"/>
    <w:rsid w:val="00A22166"/>
    <w:rsid w:val="00A34CB7"/>
    <w:rsid w:val="00A8112A"/>
    <w:rsid w:val="00B64AD5"/>
    <w:rsid w:val="00B65692"/>
    <w:rsid w:val="00C300B6"/>
    <w:rsid w:val="00CB0D77"/>
    <w:rsid w:val="00CE6DA5"/>
    <w:rsid w:val="00CE7D84"/>
    <w:rsid w:val="00D14409"/>
    <w:rsid w:val="00D373BE"/>
    <w:rsid w:val="00D67FDB"/>
    <w:rsid w:val="00D72A69"/>
    <w:rsid w:val="00DA1898"/>
    <w:rsid w:val="00DA397F"/>
    <w:rsid w:val="00DC1C35"/>
    <w:rsid w:val="00E33D95"/>
    <w:rsid w:val="00F21AEC"/>
    <w:rsid w:val="00F50000"/>
    <w:rsid w:val="00F5632D"/>
    <w:rsid w:val="00F92F49"/>
    <w:rsid w:val="00FA4A96"/>
    <w:rsid w:val="00FC2FD0"/>
    <w:rsid w:val="00FF0ABE"/>
    <w:rsid w:val="4C3655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Hyperlink"/>
    <w:basedOn w:val="4"/>
    <w:uiPriority w:val="0"/>
    <w:rPr>
      <w:color w:val="0000FF"/>
      <w:u w:val="single"/>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Desktop\6&#26376;&#20221;&#24037;&#20316;\&#22996;&#38498;&#21512;&#20316;&#20107;&#23452;\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36</Words>
  <Characters>209</Characters>
  <Lines>1</Lines>
  <Paragraphs>1</Paragraphs>
  <TotalTime>0</TotalTime>
  <ScaleCrop>false</ScaleCrop>
  <LinksUpToDate>false</LinksUpToDate>
  <CharactersWithSpaces>244</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2018-03-15T02:17:00Z</dcterms:created>
  <dc:creator>Tian</dc:creator>
  <cp:lastModifiedBy>庐州月</cp:lastModifiedBy>
  <cp:lastPrinted>2015-11-20T03:14:00Z</cp:lastPrinted>
  <dcterms:modified xsi:type="dcterms:W3CDTF">2018-06-22T07:46:02Z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